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3E" w:rsidRDefault="00890A38" w:rsidP="002A204B">
      <w:pPr>
        <w:pStyle w:val="Standard"/>
        <w:rPr>
          <w:rFonts w:hint="eastAsia"/>
        </w:rPr>
      </w:pPr>
      <w:r>
        <w:t xml:space="preserve">                 </w:t>
      </w:r>
      <w:bookmarkStart w:id="0" w:name="_GoBack"/>
      <w:bookmarkEnd w:id="0"/>
      <w:r>
        <w:rPr>
          <w:noProof/>
          <w:sz w:val="29"/>
          <w:szCs w:val="29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-358143</wp:posOffset>
                </wp:positionH>
                <wp:positionV relativeFrom="paragraph">
                  <wp:posOffset>-315596</wp:posOffset>
                </wp:positionV>
                <wp:extent cx="6762116" cy="9925053"/>
                <wp:effectExtent l="0" t="0" r="634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6" cy="9925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7393E" w:rsidRDefault="00C7393E">
                            <w:pPr>
                              <w:rPr>
                                <w:rFonts w:ascii="ＭＳ ゴシック" w:eastAsia="ＭＳ ゴシック" w:hAnsi="ＭＳ ゴシック" w:cs="Tahoma"/>
                                <w:b/>
                                <w:i/>
                                <w:szCs w:val="22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ind w:firstLine="723"/>
                              <w:rPr>
                                <w:rFonts w:ascii="ＭＳ ゴシック" w:eastAsia="ＭＳ ゴシック" w:hAnsi="ＭＳ ゴシック" w:cs="Tahoma"/>
                                <w:b/>
                                <w:i/>
                                <w:szCs w:val="22"/>
                                <w:u w:val="single"/>
                                <w:lang w:eastAsia="zh-CN" w:bidi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i/>
                                <w:szCs w:val="22"/>
                                <w:u w:val="single"/>
                                <w:lang w:eastAsia="zh-CN" w:bidi="ar-SA"/>
                              </w:rPr>
                              <w:t>教会音楽奨励</w:t>
                            </w:r>
                          </w:p>
                          <w:p w:rsidR="00C7393E" w:rsidRDefault="00890A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/>
                                <w:sz w:val="21"/>
                                <w:szCs w:val="22"/>
                                <w:lang w:eastAsia="zh-CN" w:bidi="ar-S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sz w:val="21"/>
                                <w:szCs w:val="22"/>
                                <w:lang w:bidi="ar-S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z w:val="52"/>
                                <w:szCs w:val="52"/>
                                <w:lang w:eastAsia="zh-CN" w:bidi="ar-SA"/>
                              </w:rPr>
                              <w:t>池田中央教会教会音楽祭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z w:val="52"/>
                                <w:szCs w:val="52"/>
                                <w:lang w:eastAsia="zh-CN" w:bidi="ar-SA"/>
                              </w:rPr>
                              <w:t xml:space="preserve"> vol.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z w:val="52"/>
                                <w:szCs w:val="52"/>
                                <w:lang w:bidi="ar-SA"/>
                              </w:rPr>
                              <w:t>4</w:t>
                            </w:r>
                          </w:p>
                          <w:p w:rsidR="00C7393E" w:rsidRDefault="00890A38">
                            <w:pPr>
                              <w:spacing w:before="12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2017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 xml:space="preserve"> 8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午後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hd w:val="clear" w:color="auto" w:fill="D8D8D8"/>
                                <w:lang w:bidi="ar-SA"/>
                              </w:rPr>
                              <w:t>分～</w:t>
                            </w:r>
                          </w:p>
                          <w:p w:rsidR="00C7393E" w:rsidRDefault="00890A38">
                            <w:pPr>
                              <w:spacing w:before="360"/>
                              <w:jc w:val="center"/>
                              <w:rPr>
                                <w:rFonts w:ascii="ＭＳ ゴシック" w:eastAsia="ＭＳ ゴシック" w:hAnsi="ＭＳ ゴシック" w:cs="Tahoma"/>
                                <w:b/>
                                <w:sz w:val="48"/>
                                <w:szCs w:val="48"/>
                                <w:lang w:bidi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z w:val="48"/>
                                <w:szCs w:val="48"/>
                                <w:lang w:bidi="ar-SA"/>
                              </w:rPr>
                              <w:t>出演申込書</w:t>
                            </w:r>
                          </w:p>
                          <w:p w:rsidR="00C7393E" w:rsidRDefault="00890A38">
                            <w:pPr>
                              <w:spacing w:before="120"/>
                              <w:rPr>
                                <w:rFonts w:ascii="ＭＳ ゴシック" w:eastAsia="ＭＳ ゴシック" w:hAnsi="ＭＳ ゴシック" w:cs="Tahoma"/>
                                <w:b/>
                                <w:sz w:val="27"/>
                                <w:szCs w:val="27"/>
                                <w:lang w:bidi="ar-S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/>
                                <w:b/>
                                <w:sz w:val="27"/>
                                <w:szCs w:val="27"/>
                                <w:lang w:bidi="ar-SA"/>
                              </w:rPr>
                              <w:t xml:space="preserve">　　　　　　　　　　　　　　　　　　　　　　　　　　申込み日　　　月　　日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出演者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グループ名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　　</w:t>
                            </w:r>
                          </w:p>
                          <w:p w:rsidR="00C7393E" w:rsidRDefault="00890A38">
                            <w:pPr>
                              <w:widowControl/>
                              <w:spacing w:before="240"/>
                              <w:ind w:firstLine="288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人数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>名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代表者氏名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          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連絡先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グループは代表者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>電話番号：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                        </w:t>
                            </w:r>
                          </w:p>
                          <w:p w:rsidR="00C7393E" w:rsidRDefault="00890A38">
                            <w:pPr>
                              <w:widowControl/>
                              <w:ind w:firstLine="43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>メールアドレス：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演奏曲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         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使用楽器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　　　　　　　　　　　　　　　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>演奏時間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lang w:bidi="ar-S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  <w:t xml:space="preserve">　　分</w:t>
                            </w: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  <w:u w:val="single"/>
                                <w:lang w:bidi="ar-SA"/>
                              </w:rPr>
                            </w:pPr>
                          </w:p>
                          <w:p w:rsidR="00C7393E" w:rsidRDefault="00C7393E">
                            <w:pPr>
                              <w:widowControl/>
                              <w:ind w:firstLine="5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  <w:lang w:bidi="ar-SA"/>
                              </w:rPr>
                            </w:pPr>
                          </w:p>
                          <w:p w:rsidR="00C7393E" w:rsidRDefault="00890A38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  <w:lang w:bidi="ar-SA"/>
                              </w:rPr>
                              <w:t>備考：事前に教会を見学していただき、担当者と打ち合わせをしていただきます。</w:t>
                            </w:r>
                          </w:p>
                          <w:p w:rsidR="00C7393E" w:rsidRDefault="00890A38">
                            <w:pPr>
                              <w:widowControl/>
                              <w:spacing w:line="360" w:lineRule="auto"/>
                              <w:ind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  <w:lang w:bidi="ar-SA"/>
                              </w:rPr>
                              <w:t>リハーサルは前日を予定しています。</w:t>
                            </w:r>
                          </w:p>
                          <w:p w:rsidR="00C7393E" w:rsidRDefault="00C7393E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.2pt;margin-top:-24.85pt;width:532.45pt;height:7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" stroked="f">
                <v:textbox>
                  <w:txbxContent>
                    <w:p w:rsidR="00C7393E" w:rsidRDefault="00C7393E">
                      <w:pPr>
                        <w:rPr>
                          <w:rFonts w:ascii="ＭＳ ゴシック" w:eastAsia="ＭＳ ゴシック" w:hAnsi="ＭＳ ゴシック" w:cs="Tahoma"/>
                          <w:b/>
                          <w:i/>
                          <w:szCs w:val="22"/>
                          <w:u w:val="single"/>
                          <w:lang w:bidi="ar-SA"/>
                        </w:rPr>
                      </w:pPr>
                    </w:p>
                    <w:p w:rsidR="00C7393E" w:rsidRDefault="00890A38">
                      <w:pPr>
                        <w:ind w:firstLine="723"/>
                        <w:rPr>
                          <w:rFonts w:ascii="ＭＳ ゴシック" w:eastAsia="ＭＳ ゴシック" w:hAnsi="ＭＳ ゴシック" w:cs="Tahoma"/>
                          <w:b/>
                          <w:i/>
                          <w:szCs w:val="22"/>
                          <w:u w:val="single"/>
                          <w:lang w:eastAsia="zh-CN" w:bidi="ar-SA"/>
                        </w:rPr>
                      </w:pPr>
                      <w:r>
                        <w:rPr>
                          <w:rFonts w:ascii="ＭＳ ゴシック" w:eastAsia="ＭＳ ゴシック" w:hAnsi="ＭＳ ゴシック" w:cs="Tahoma"/>
                          <w:b/>
                          <w:i/>
                          <w:szCs w:val="22"/>
                          <w:u w:val="single"/>
                          <w:lang w:eastAsia="zh-CN" w:bidi="ar-SA"/>
                        </w:rPr>
                        <w:t>教会音楽奨励</w:t>
                      </w:r>
                    </w:p>
                    <w:p w:rsidR="00C7393E" w:rsidRDefault="00890A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Tahoma"/>
                          <w:sz w:val="21"/>
                          <w:szCs w:val="22"/>
                          <w:lang w:eastAsia="zh-CN" w:bidi="ar-S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Tahoma"/>
                          <w:sz w:val="21"/>
                          <w:szCs w:val="22"/>
                          <w:lang w:bidi="ar-S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z w:val="52"/>
                          <w:szCs w:val="52"/>
                          <w:lang w:eastAsia="zh-CN" w:bidi="ar-SA"/>
                        </w:rPr>
                        <w:t>池田中央教会教会音楽祭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z w:val="52"/>
                          <w:szCs w:val="52"/>
                          <w:lang w:eastAsia="zh-CN" w:bidi="ar-SA"/>
                        </w:rPr>
                        <w:t xml:space="preserve"> vol.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z w:val="52"/>
                          <w:szCs w:val="52"/>
                          <w:lang w:bidi="ar-SA"/>
                        </w:rPr>
                        <w:t>4</w:t>
                      </w:r>
                    </w:p>
                    <w:p w:rsidR="00C7393E" w:rsidRDefault="00890A38">
                      <w:pPr>
                        <w:spacing w:before="12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2017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 xml:space="preserve"> 8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午後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cs="Tahoma"/>
                          <w:b/>
                          <w:shd w:val="clear" w:color="auto" w:fill="D8D8D8"/>
                          <w:lang w:bidi="ar-SA"/>
                        </w:rPr>
                        <w:t>分～</w:t>
                      </w:r>
                    </w:p>
                    <w:p w:rsidR="00C7393E" w:rsidRDefault="00890A38">
                      <w:pPr>
                        <w:spacing w:before="360"/>
                        <w:jc w:val="center"/>
                        <w:rPr>
                          <w:rFonts w:ascii="ＭＳ ゴシック" w:eastAsia="ＭＳ ゴシック" w:hAnsi="ＭＳ ゴシック" w:cs="Tahoma"/>
                          <w:b/>
                          <w:sz w:val="48"/>
                          <w:szCs w:val="48"/>
                          <w:lang w:bidi="ar-SA"/>
                        </w:rPr>
                      </w:pPr>
                      <w:r>
                        <w:rPr>
                          <w:rFonts w:ascii="ＭＳ ゴシック" w:eastAsia="ＭＳ ゴシック" w:hAnsi="ＭＳ ゴシック" w:cs="Tahoma"/>
                          <w:b/>
                          <w:sz w:val="48"/>
                          <w:szCs w:val="48"/>
                          <w:lang w:bidi="ar-SA"/>
                        </w:rPr>
                        <w:t>出演申込書</w:t>
                      </w:r>
                    </w:p>
                    <w:p w:rsidR="00C7393E" w:rsidRDefault="00890A38">
                      <w:pPr>
                        <w:spacing w:before="120"/>
                        <w:rPr>
                          <w:rFonts w:ascii="ＭＳ ゴシック" w:eastAsia="ＭＳ ゴシック" w:hAnsi="ＭＳ ゴシック" w:cs="Tahoma"/>
                          <w:b/>
                          <w:sz w:val="27"/>
                          <w:szCs w:val="27"/>
                          <w:lang w:bidi="ar-SA"/>
                        </w:rPr>
                      </w:pPr>
                      <w:r>
                        <w:rPr>
                          <w:rFonts w:ascii="ＭＳ ゴシック" w:eastAsia="ＭＳ ゴシック" w:hAnsi="ＭＳ ゴシック" w:cs="Tahoma"/>
                          <w:b/>
                          <w:sz w:val="27"/>
                          <w:szCs w:val="27"/>
                          <w:lang w:bidi="ar-SA"/>
                        </w:rPr>
                        <w:t xml:space="preserve">　　　　　　　　　　　　　　　　　　　　　　　　　　申込み日　　　月　　日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出演者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グループ名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　　</w:t>
                      </w:r>
                    </w:p>
                    <w:p w:rsidR="00C7393E" w:rsidRDefault="00890A38">
                      <w:pPr>
                        <w:widowControl/>
                        <w:spacing w:before="240"/>
                        <w:ind w:firstLine="288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人数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      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>名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代表者氏名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          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連絡先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グループは代表者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>電話番号：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                        </w:t>
                      </w:r>
                    </w:p>
                    <w:p w:rsidR="00C7393E" w:rsidRDefault="00890A38">
                      <w:pPr>
                        <w:widowControl/>
                        <w:ind w:firstLine="43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>メールアドレス：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演奏曲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         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使用楽器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             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                       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　　　　　　　　　　　　　　　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>演奏時間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lang w:bidi="ar-SA"/>
                        </w:rPr>
                        <w:t xml:space="preserve">             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      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  <w:t xml:space="preserve">　　分</w:t>
                      </w: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  <w:u w:val="single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  <w:u w:val="single"/>
                          <w:lang w:bidi="ar-SA"/>
                        </w:rPr>
                      </w:pPr>
                    </w:p>
                    <w:p w:rsidR="00C7393E" w:rsidRDefault="00C7393E">
                      <w:pPr>
                        <w:widowControl/>
                        <w:ind w:firstLine="5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6"/>
                          <w:szCs w:val="26"/>
                          <w:lang w:bidi="ar-SA"/>
                        </w:rPr>
                      </w:pPr>
                    </w:p>
                    <w:p w:rsidR="00C7393E" w:rsidRDefault="00890A38">
                      <w:pPr>
                        <w:widowControl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  <w:lang w:bidi="ar-SA"/>
                        </w:rPr>
                        <w:t>備考：事前に教会を見学していただき、担当者と打ち合わせをしていただきます。</w:t>
                      </w:r>
                    </w:p>
                    <w:p w:rsidR="00C7393E" w:rsidRDefault="00890A38">
                      <w:pPr>
                        <w:widowControl/>
                        <w:spacing w:line="360" w:lineRule="auto"/>
                        <w:ind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  <w:lang w:bidi="ar-SA"/>
                        </w:rPr>
                        <w:t>リハーサルは前日を予定しています。</w:t>
                      </w:r>
                    </w:p>
                    <w:p w:rsidR="00C7393E" w:rsidRDefault="00C7393E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93E" w:rsidRDefault="00C7393E">
      <w:pPr>
        <w:pStyle w:val="Standard"/>
        <w:ind w:firstLine="145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  <w:sz w:val="29"/>
          <w:szCs w:val="29"/>
        </w:rPr>
      </w:pPr>
    </w:p>
    <w:p w:rsidR="00C7393E" w:rsidRDefault="00C7393E">
      <w:pPr>
        <w:pStyle w:val="Standard"/>
        <w:rPr>
          <w:rFonts w:hint="eastAsia"/>
        </w:rPr>
      </w:pPr>
    </w:p>
    <w:sectPr w:rsidR="00C7393E">
      <w:pgSz w:w="11906" w:h="16838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38" w:rsidRDefault="00890A38">
      <w:pPr>
        <w:rPr>
          <w:rFonts w:hint="eastAsia"/>
        </w:rPr>
      </w:pPr>
      <w:r>
        <w:separator/>
      </w:r>
    </w:p>
  </w:endnote>
  <w:endnote w:type="continuationSeparator" w:id="0">
    <w:p w:rsidR="00890A38" w:rsidRDefault="00890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38" w:rsidRDefault="00890A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0A38" w:rsidRDefault="00890A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393E"/>
    <w:rsid w:val="000E1B09"/>
    <w:rsid w:val="000F38AC"/>
    <w:rsid w:val="002A204B"/>
    <w:rsid w:val="00890A38"/>
    <w:rsid w:val="00C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9908F5-88E8-4FA8-8014-E0B2331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Arial" w:eastAsia="ＭＳ ゴシック" w:hAnsi="Arial"/>
      <w:sz w:val="18"/>
      <w:szCs w:val="16"/>
    </w:rPr>
  </w:style>
  <w:style w:type="character" w:customStyle="1" w:styleId="a6">
    <w:name w:val="吹き出し (文字)"/>
    <w:basedOn w:val="a0"/>
    <w:rPr>
      <w:rFonts w:ascii="Arial" w:eastAsia="ＭＳ ゴシック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S-AP</dc:creator>
  <cp:lastModifiedBy>Eiichi Kagawa</cp:lastModifiedBy>
  <cp:revision>3</cp:revision>
  <dcterms:created xsi:type="dcterms:W3CDTF">2017-06-15T14:20:00Z</dcterms:created>
  <dcterms:modified xsi:type="dcterms:W3CDTF">2017-06-15T14:20:00Z</dcterms:modified>
</cp:coreProperties>
</file>